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B482" w14:textId="77777777" w:rsidR="00BC6076" w:rsidRDefault="00BC6076">
      <w:pPr>
        <w:pStyle w:val="a3"/>
        <w:rPr>
          <w:sz w:val="36"/>
        </w:rPr>
      </w:pPr>
      <w:r>
        <w:rPr>
          <w:sz w:val="36"/>
        </w:rPr>
        <w:t>NOMINATION FORM</w:t>
      </w:r>
    </w:p>
    <w:p w14:paraId="65C2B483" w14:textId="77777777" w:rsidR="00BC6076" w:rsidRDefault="00BC6076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(</w:t>
      </w:r>
      <w:proofErr w:type="gramStart"/>
      <w:r>
        <w:rPr>
          <w:sz w:val="28"/>
          <w:lang w:val="en-US"/>
        </w:rPr>
        <w:t>please</w:t>
      </w:r>
      <w:proofErr w:type="gramEnd"/>
      <w:r>
        <w:rPr>
          <w:sz w:val="28"/>
          <w:lang w:val="en-US"/>
        </w:rPr>
        <w:t>, return one form per person)</w:t>
      </w:r>
    </w:p>
    <w:p w14:paraId="65C2B484" w14:textId="77777777" w:rsidR="00BC6076" w:rsidRDefault="00BC6076">
      <w:pPr>
        <w:jc w:val="center"/>
        <w:rPr>
          <w:sz w:val="28"/>
          <w:lang w:val="en-US"/>
        </w:rPr>
      </w:pPr>
    </w:p>
    <w:p w14:paraId="65C2B485" w14:textId="2B59A30D" w:rsidR="00BC6076" w:rsidRDefault="00BC6076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This form, </w:t>
      </w:r>
      <w:r>
        <w:rPr>
          <w:b/>
          <w:bCs/>
          <w:sz w:val="28"/>
          <w:lang w:val="en-US"/>
        </w:rPr>
        <w:t>together with a passport copy</w:t>
      </w:r>
      <w:r>
        <w:rPr>
          <w:sz w:val="28"/>
          <w:lang w:val="en-US"/>
        </w:rPr>
        <w:t>, must be completed and returned to the Federal Customs Service of Russia.</w:t>
      </w:r>
      <w:r w:rsidR="00F13D9A">
        <w:rPr>
          <w:sz w:val="28"/>
          <w:lang w:val="en-US"/>
        </w:rPr>
        <w:t xml:space="preserve"> </w:t>
      </w:r>
      <w:r w:rsidR="00F13D9A" w:rsidRPr="00F13D9A">
        <w:rPr>
          <w:bCs/>
          <w:sz w:val="28"/>
          <w:lang w:val="en-GB"/>
        </w:rPr>
        <w:t xml:space="preserve">The deadline for visa support is </w:t>
      </w:r>
      <w:r w:rsidR="00F13D9A" w:rsidRPr="00F13D9A">
        <w:rPr>
          <w:b/>
          <w:bCs/>
          <w:sz w:val="28"/>
          <w:lang w:val="en-GB"/>
        </w:rPr>
        <w:t>1 April 2019</w:t>
      </w:r>
      <w:r w:rsidR="00F13D9A">
        <w:rPr>
          <w:b/>
          <w:bCs/>
          <w:sz w:val="28"/>
          <w:lang w:val="en-GB"/>
        </w:rPr>
        <w:t>.</w:t>
      </w:r>
      <w:bookmarkStart w:id="0" w:name="_GoBack"/>
      <w:bookmarkEnd w:id="0"/>
    </w:p>
    <w:p w14:paraId="024838AA" w14:textId="77777777" w:rsidR="00604D1D" w:rsidRDefault="00604D1D">
      <w:pPr>
        <w:jc w:val="both"/>
        <w:rPr>
          <w:sz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360"/>
      </w:tblGrid>
      <w:tr w:rsidR="00604D1D" w14:paraId="66A9A24B" w14:textId="77777777" w:rsidTr="00F13D9A">
        <w:tc>
          <w:tcPr>
            <w:tcW w:w="4788" w:type="dxa"/>
          </w:tcPr>
          <w:p w14:paraId="6B367CE4" w14:textId="7275C97A" w:rsidR="00604D1D" w:rsidRDefault="00604D1D">
            <w:pPr>
              <w:pStyle w:val="1"/>
              <w:spacing w:line="360" w:lineRule="auto"/>
            </w:pPr>
            <w:r>
              <w:t>TITLE</w:t>
            </w:r>
          </w:p>
        </w:tc>
        <w:tc>
          <w:tcPr>
            <w:tcW w:w="360" w:type="dxa"/>
          </w:tcPr>
          <w:p w14:paraId="24623575" w14:textId="77777777" w:rsidR="00604D1D" w:rsidRDefault="00604D1D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</w:tr>
      <w:tr w:rsidR="00241764" w14:paraId="65C2B489" w14:textId="77777777" w:rsidTr="00F13D9A">
        <w:tc>
          <w:tcPr>
            <w:tcW w:w="4788" w:type="dxa"/>
          </w:tcPr>
          <w:p w14:paraId="65C2B486" w14:textId="77777777" w:rsidR="00241764" w:rsidRDefault="00241764">
            <w:pPr>
              <w:pStyle w:val="1"/>
              <w:spacing w:line="360" w:lineRule="auto"/>
            </w:pPr>
            <w:r>
              <w:t>SURNAME</w:t>
            </w:r>
          </w:p>
        </w:tc>
        <w:tc>
          <w:tcPr>
            <w:tcW w:w="360" w:type="dxa"/>
          </w:tcPr>
          <w:p w14:paraId="65C2B487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8D" w14:textId="77777777" w:rsidTr="00F13D9A">
        <w:tc>
          <w:tcPr>
            <w:tcW w:w="4788" w:type="dxa"/>
          </w:tcPr>
          <w:p w14:paraId="65C2B48A" w14:textId="533860B6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GIVEN NAMES</w:t>
            </w:r>
          </w:p>
        </w:tc>
        <w:tc>
          <w:tcPr>
            <w:tcW w:w="360" w:type="dxa"/>
          </w:tcPr>
          <w:p w14:paraId="65C2B48B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91" w14:textId="77777777" w:rsidTr="00F13D9A">
        <w:tc>
          <w:tcPr>
            <w:tcW w:w="4788" w:type="dxa"/>
          </w:tcPr>
          <w:p w14:paraId="65C2B48E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DATE OF BIRTH</w:t>
            </w:r>
          </w:p>
        </w:tc>
        <w:tc>
          <w:tcPr>
            <w:tcW w:w="360" w:type="dxa"/>
          </w:tcPr>
          <w:p w14:paraId="65C2B48F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95" w14:textId="77777777" w:rsidTr="00F13D9A">
        <w:tc>
          <w:tcPr>
            <w:tcW w:w="4788" w:type="dxa"/>
          </w:tcPr>
          <w:p w14:paraId="65C2B492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PLACE OF BIRTH</w:t>
            </w:r>
          </w:p>
        </w:tc>
        <w:tc>
          <w:tcPr>
            <w:tcW w:w="360" w:type="dxa"/>
          </w:tcPr>
          <w:p w14:paraId="65C2B493" w14:textId="77777777" w:rsidR="00241764" w:rsidRDefault="0024176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241764" w14:paraId="65C2B499" w14:textId="77777777" w:rsidTr="00F13D9A">
        <w:tc>
          <w:tcPr>
            <w:tcW w:w="4788" w:type="dxa"/>
          </w:tcPr>
          <w:p w14:paraId="65C2B496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NATIONALITY</w:t>
            </w:r>
          </w:p>
        </w:tc>
        <w:tc>
          <w:tcPr>
            <w:tcW w:w="360" w:type="dxa"/>
          </w:tcPr>
          <w:p w14:paraId="65C2B497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9D" w14:textId="77777777" w:rsidTr="00F13D9A">
        <w:tc>
          <w:tcPr>
            <w:tcW w:w="4788" w:type="dxa"/>
          </w:tcPr>
          <w:p w14:paraId="65C2B49A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en-US"/>
              </w:rPr>
              <w:t xml:space="preserve">PASSPORT </w:t>
            </w:r>
            <w:r>
              <w:rPr>
                <w:b/>
                <w:bCs/>
                <w:sz w:val="32"/>
              </w:rPr>
              <w:t>№</w:t>
            </w:r>
          </w:p>
        </w:tc>
        <w:tc>
          <w:tcPr>
            <w:tcW w:w="360" w:type="dxa"/>
          </w:tcPr>
          <w:p w14:paraId="65C2B49B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A1" w14:textId="77777777" w:rsidTr="00F13D9A">
        <w:tc>
          <w:tcPr>
            <w:tcW w:w="4788" w:type="dxa"/>
          </w:tcPr>
          <w:p w14:paraId="65C2B49E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DATE OF ISSUE</w:t>
            </w:r>
          </w:p>
        </w:tc>
        <w:tc>
          <w:tcPr>
            <w:tcW w:w="360" w:type="dxa"/>
          </w:tcPr>
          <w:p w14:paraId="65C2B49F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A5" w14:textId="77777777" w:rsidTr="00F13D9A">
        <w:tc>
          <w:tcPr>
            <w:tcW w:w="4788" w:type="dxa"/>
          </w:tcPr>
          <w:p w14:paraId="65C2B4A2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VALID UNTIL</w:t>
            </w:r>
          </w:p>
        </w:tc>
        <w:tc>
          <w:tcPr>
            <w:tcW w:w="360" w:type="dxa"/>
          </w:tcPr>
          <w:p w14:paraId="65C2B4A3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A9" w14:textId="77777777" w:rsidTr="00F13D9A">
        <w:tc>
          <w:tcPr>
            <w:tcW w:w="4788" w:type="dxa"/>
          </w:tcPr>
          <w:p w14:paraId="65C2B4A6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OCCUPATION</w:t>
            </w:r>
          </w:p>
        </w:tc>
        <w:tc>
          <w:tcPr>
            <w:tcW w:w="360" w:type="dxa"/>
          </w:tcPr>
          <w:p w14:paraId="65C2B4A7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:rsidRPr="00241764" w14:paraId="65C2B4AD" w14:textId="77777777" w:rsidTr="00F13D9A">
        <w:tc>
          <w:tcPr>
            <w:tcW w:w="4788" w:type="dxa"/>
          </w:tcPr>
          <w:p w14:paraId="65C2B4AA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EMPLOYER</w:t>
            </w:r>
          </w:p>
        </w:tc>
        <w:tc>
          <w:tcPr>
            <w:tcW w:w="360" w:type="dxa"/>
          </w:tcPr>
          <w:p w14:paraId="65C2B4AB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B1" w14:textId="77777777" w:rsidTr="00F13D9A">
        <w:tc>
          <w:tcPr>
            <w:tcW w:w="4788" w:type="dxa"/>
          </w:tcPr>
          <w:p w14:paraId="65C2B4AE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OFFICE ADDRESS</w:t>
            </w:r>
          </w:p>
        </w:tc>
        <w:tc>
          <w:tcPr>
            <w:tcW w:w="360" w:type="dxa"/>
          </w:tcPr>
          <w:p w14:paraId="65C2B4AF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B5" w14:textId="77777777" w:rsidTr="00F13D9A">
        <w:tc>
          <w:tcPr>
            <w:tcW w:w="4788" w:type="dxa"/>
          </w:tcPr>
          <w:p w14:paraId="65C2B4B2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TELEPHONE NUMBER</w:t>
            </w:r>
          </w:p>
        </w:tc>
        <w:tc>
          <w:tcPr>
            <w:tcW w:w="360" w:type="dxa"/>
          </w:tcPr>
          <w:p w14:paraId="65C2B4B3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B9" w14:textId="77777777" w:rsidTr="00F13D9A">
        <w:tc>
          <w:tcPr>
            <w:tcW w:w="4788" w:type="dxa"/>
          </w:tcPr>
          <w:p w14:paraId="65C2B4B6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FAX NUMBER</w:t>
            </w:r>
          </w:p>
        </w:tc>
        <w:tc>
          <w:tcPr>
            <w:tcW w:w="360" w:type="dxa"/>
          </w:tcPr>
          <w:p w14:paraId="65C2B4B7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:rsidRPr="00F57C1A" w14:paraId="65C2B4BD" w14:textId="77777777" w:rsidTr="00F13D9A">
        <w:tc>
          <w:tcPr>
            <w:tcW w:w="4788" w:type="dxa"/>
          </w:tcPr>
          <w:p w14:paraId="65C2B4BA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E-MAIL ADDRESS</w:t>
            </w:r>
          </w:p>
        </w:tc>
        <w:tc>
          <w:tcPr>
            <w:tcW w:w="360" w:type="dxa"/>
          </w:tcPr>
          <w:p w14:paraId="65C2B4BB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:rsidRPr="00F57C1A" w14:paraId="65C2B4C1" w14:textId="77777777" w:rsidTr="00F13D9A">
        <w:tc>
          <w:tcPr>
            <w:tcW w:w="4788" w:type="dxa"/>
          </w:tcPr>
          <w:p w14:paraId="65C2B4BE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DATE OF ARRIVAL</w:t>
            </w:r>
          </w:p>
        </w:tc>
        <w:tc>
          <w:tcPr>
            <w:tcW w:w="360" w:type="dxa"/>
          </w:tcPr>
          <w:p w14:paraId="65C2B4BF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:rsidRPr="00F57C1A" w14:paraId="65C2B4C5" w14:textId="77777777" w:rsidTr="00F13D9A">
        <w:tc>
          <w:tcPr>
            <w:tcW w:w="4788" w:type="dxa"/>
          </w:tcPr>
          <w:p w14:paraId="65C2B4C2" w14:textId="77777777" w:rsidR="00241764" w:rsidRDefault="00241764">
            <w:pPr>
              <w:spacing w:line="360" w:lineRule="auto"/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DATE OF DEPARTURE</w:t>
            </w:r>
          </w:p>
        </w:tc>
        <w:tc>
          <w:tcPr>
            <w:tcW w:w="360" w:type="dxa"/>
          </w:tcPr>
          <w:p w14:paraId="65C2B4C3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:rsidRPr="00F57C1A" w14:paraId="65C2B4C9" w14:textId="77777777" w:rsidTr="00F13D9A">
        <w:tc>
          <w:tcPr>
            <w:tcW w:w="4788" w:type="dxa"/>
          </w:tcPr>
          <w:p w14:paraId="65C2B4C6" w14:textId="77777777" w:rsidR="00241764" w:rsidRDefault="00241764">
            <w:pPr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 xml:space="preserve">PLACE OF VISA ISSUING </w:t>
            </w:r>
            <w:r>
              <w:rPr>
                <w:b/>
                <w:bCs/>
                <w:sz w:val="28"/>
                <w:lang w:val="en-US"/>
              </w:rPr>
              <w:t>(which Embassy or Consulate)</w:t>
            </w:r>
          </w:p>
        </w:tc>
        <w:tc>
          <w:tcPr>
            <w:tcW w:w="360" w:type="dxa"/>
          </w:tcPr>
          <w:p w14:paraId="65C2B4C7" w14:textId="77777777" w:rsidR="00241764" w:rsidRDefault="00241764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:</w:t>
            </w:r>
          </w:p>
        </w:tc>
      </w:tr>
      <w:tr w:rsidR="00241764" w14:paraId="65C2B4CD" w14:textId="77777777" w:rsidTr="00F13D9A">
        <w:tc>
          <w:tcPr>
            <w:tcW w:w="4788" w:type="dxa"/>
          </w:tcPr>
          <w:p w14:paraId="65C2B4CA" w14:textId="77777777" w:rsidR="00241764" w:rsidRDefault="00241764">
            <w:pPr>
              <w:jc w:val="both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CITIES TO BE VISITED IN RUSSIA</w:t>
            </w:r>
          </w:p>
        </w:tc>
        <w:tc>
          <w:tcPr>
            <w:tcW w:w="360" w:type="dxa"/>
          </w:tcPr>
          <w:p w14:paraId="65C2B4CB" w14:textId="77777777" w:rsidR="00241764" w:rsidRDefault="0024176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14:paraId="65C2B4CE" w14:textId="77777777" w:rsidR="00BC6076" w:rsidRDefault="00BC6076">
      <w:pPr>
        <w:jc w:val="both"/>
        <w:rPr>
          <w:sz w:val="28"/>
          <w:lang w:val="en-US"/>
        </w:rPr>
      </w:pPr>
    </w:p>
    <w:p w14:paraId="65C2B4D3" w14:textId="04DC756D" w:rsidR="00BC6076" w:rsidRDefault="00604D1D" w:rsidP="00604D1D">
      <w:pPr>
        <w:spacing w:before="120"/>
        <w:ind w:left="-274"/>
        <w:jc w:val="both"/>
        <w:rPr>
          <w:color w:val="000000"/>
          <w:sz w:val="22"/>
          <w:lang w:val="en-GB" w:eastAsia="ru-RU"/>
        </w:rPr>
      </w:pPr>
      <w:r>
        <w:rPr>
          <w:color w:val="000000"/>
          <w:sz w:val="22"/>
          <w:lang w:val="en-GB" w:eastAsia="ru-RU"/>
        </w:rPr>
        <w:t xml:space="preserve">Please send the filled in Registration Form to the </w:t>
      </w:r>
      <w:r w:rsidRPr="00AE0450">
        <w:rPr>
          <w:color w:val="000000"/>
          <w:sz w:val="22"/>
          <w:lang w:val="en-GB" w:eastAsia="ru-RU"/>
        </w:rPr>
        <w:t xml:space="preserve">Head of the International Organizations Unit, Customs Cooperation Department </w:t>
      </w:r>
      <w:r>
        <w:rPr>
          <w:color w:val="000000"/>
          <w:sz w:val="22"/>
          <w:lang w:val="en-GB" w:eastAsia="ru-RU"/>
        </w:rPr>
        <w:t xml:space="preserve">of the FCS of Russia </w:t>
      </w:r>
      <w:r>
        <w:rPr>
          <w:color w:val="000000"/>
          <w:sz w:val="22"/>
          <w:lang w:val="en-US"/>
        </w:rPr>
        <w:t xml:space="preserve">Mr. Maksim </w:t>
      </w:r>
      <w:proofErr w:type="spellStart"/>
      <w:r>
        <w:rPr>
          <w:color w:val="000000"/>
          <w:sz w:val="22"/>
          <w:lang w:val="en-US"/>
        </w:rPr>
        <w:t>Nikitin</w:t>
      </w:r>
      <w:proofErr w:type="spellEnd"/>
      <w:r>
        <w:rPr>
          <w:color w:val="000000"/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r>
        <w:rPr>
          <w:color w:val="000000"/>
          <w:sz w:val="22"/>
          <w:lang w:val="en-GB"/>
        </w:rPr>
        <w:t>email:</w:t>
      </w:r>
      <w:r>
        <w:rPr>
          <w:color w:val="000000"/>
          <w:sz w:val="22"/>
          <w:lang w:val="en-US"/>
        </w:rPr>
        <w:t xml:space="preserve"> </w:t>
      </w:r>
      <w:r w:rsidRPr="00AE0450">
        <w:rPr>
          <w:sz w:val="22"/>
          <w:lang w:val="en-US"/>
        </w:rPr>
        <w:t>NikitinMV@ca.customs.ru</w:t>
      </w:r>
      <w:r>
        <w:rPr>
          <w:sz w:val="22"/>
          <w:lang w:val="en-US"/>
        </w:rPr>
        <w:t>)</w:t>
      </w:r>
      <w:r>
        <w:rPr>
          <w:color w:val="000000"/>
          <w:sz w:val="22"/>
          <w:lang w:val="en-GB" w:eastAsia="ru-RU"/>
        </w:rPr>
        <w:t xml:space="preserve">, </w:t>
      </w:r>
      <w:r w:rsidRPr="00AE0450">
        <w:rPr>
          <w:color w:val="000000"/>
          <w:sz w:val="22"/>
          <w:lang w:val="en-GB" w:eastAsia="ru-RU"/>
        </w:rPr>
        <w:t xml:space="preserve">Deputy Head of the International Organizations Unit, Customs Cooperation Department </w:t>
      </w:r>
      <w:r>
        <w:rPr>
          <w:color w:val="000000"/>
          <w:sz w:val="22"/>
          <w:lang w:val="en-GB" w:eastAsia="ru-RU"/>
        </w:rPr>
        <w:t xml:space="preserve">of the FCS of Russia (email: </w:t>
      </w:r>
      <w:r w:rsidRPr="005C5F99">
        <w:rPr>
          <w:color w:val="000000"/>
          <w:sz w:val="22"/>
          <w:lang w:val="en-GB" w:eastAsia="ru-RU"/>
        </w:rPr>
        <w:lastRenderedPageBreak/>
        <w:t>SigachevSSe@ca.customs.ru</w:t>
      </w:r>
      <w:r w:rsidRPr="00AE0450">
        <w:rPr>
          <w:color w:val="000000"/>
          <w:sz w:val="22"/>
          <w:lang w:val="en-GB" w:eastAsia="ru-RU"/>
        </w:rPr>
        <w:t>)</w:t>
      </w:r>
      <w:r>
        <w:rPr>
          <w:color w:val="000000"/>
          <w:sz w:val="22"/>
          <w:lang w:val="en-GB" w:eastAsia="ru-RU"/>
        </w:rPr>
        <w:t xml:space="preserve"> and Representative of the FCS of Russia in Belgium Mr. Dmitry </w:t>
      </w:r>
      <w:proofErr w:type="spellStart"/>
      <w:r>
        <w:rPr>
          <w:color w:val="000000"/>
          <w:sz w:val="22"/>
          <w:lang w:val="en-GB" w:eastAsia="ru-RU"/>
        </w:rPr>
        <w:t>Subochev</w:t>
      </w:r>
      <w:proofErr w:type="spellEnd"/>
      <w:r>
        <w:rPr>
          <w:color w:val="000000"/>
          <w:sz w:val="22"/>
          <w:lang w:val="en-GB" w:eastAsia="ru-RU"/>
        </w:rPr>
        <w:t xml:space="preserve"> (</w:t>
      </w:r>
      <w:r w:rsidRPr="00604D1D">
        <w:rPr>
          <w:color w:val="000000"/>
          <w:sz w:val="22"/>
          <w:lang w:val="en-GB" w:eastAsia="ru-RU"/>
        </w:rPr>
        <w:t>fcsofrussia.belgium@mail.ru</w:t>
      </w:r>
      <w:r>
        <w:rPr>
          <w:color w:val="000000"/>
          <w:sz w:val="22"/>
          <w:lang w:val="en-GB" w:eastAsia="ru-RU"/>
        </w:rPr>
        <w:t>)</w:t>
      </w:r>
      <w:r>
        <w:rPr>
          <w:color w:val="000000"/>
          <w:sz w:val="22"/>
          <w:lang w:val="en-GB" w:eastAsia="ru-RU"/>
        </w:rPr>
        <w:t>.</w:t>
      </w:r>
    </w:p>
    <w:p w14:paraId="639F72A2" w14:textId="77777777" w:rsidR="00604D1D" w:rsidRPr="00604D1D" w:rsidRDefault="00604D1D" w:rsidP="00604D1D">
      <w:pPr>
        <w:spacing w:before="120"/>
        <w:ind w:left="-274"/>
        <w:jc w:val="both"/>
        <w:rPr>
          <w:b/>
          <w:sz w:val="22"/>
          <w:lang w:val="tr-TR"/>
        </w:rPr>
      </w:pPr>
    </w:p>
    <w:p w14:paraId="76FDABCE" w14:textId="77777777" w:rsidR="00604D1D" w:rsidRPr="00604D1D" w:rsidRDefault="00604D1D" w:rsidP="00604D1D">
      <w:pPr>
        <w:spacing w:before="120"/>
        <w:ind w:left="-274"/>
        <w:jc w:val="center"/>
        <w:rPr>
          <w:b/>
          <w:sz w:val="22"/>
          <w:lang w:val="tr-TR"/>
        </w:rPr>
      </w:pPr>
      <w:r w:rsidRPr="00604D1D">
        <w:rPr>
          <w:b/>
          <w:sz w:val="22"/>
          <w:lang w:val="tr-TR"/>
        </w:rPr>
        <w:t>Important.</w:t>
      </w:r>
    </w:p>
    <w:p w14:paraId="7CB500CF" w14:textId="77777777" w:rsidR="00604D1D" w:rsidRPr="00604D1D" w:rsidRDefault="00604D1D" w:rsidP="00604D1D">
      <w:pPr>
        <w:spacing w:before="120"/>
        <w:ind w:left="-274"/>
        <w:jc w:val="center"/>
        <w:rPr>
          <w:b/>
          <w:sz w:val="22"/>
          <w:lang w:val="tr-TR"/>
        </w:rPr>
      </w:pPr>
      <w:r w:rsidRPr="00604D1D">
        <w:rPr>
          <w:b/>
          <w:sz w:val="22"/>
          <w:lang w:val="tr-TR"/>
        </w:rPr>
        <w:t>For the purposes of visa arrangement please also attach a copy of your passport along with filled registration form.</w:t>
      </w:r>
    </w:p>
    <w:p w14:paraId="46ECF285" w14:textId="77777777" w:rsidR="00604D1D" w:rsidRPr="00604D1D" w:rsidRDefault="00604D1D" w:rsidP="00604D1D">
      <w:pPr>
        <w:spacing w:before="120"/>
        <w:ind w:left="-274"/>
        <w:jc w:val="center"/>
        <w:rPr>
          <w:b/>
          <w:sz w:val="22"/>
          <w:lang w:val="tr-TR"/>
        </w:rPr>
      </w:pPr>
      <w:r w:rsidRPr="00604D1D">
        <w:rPr>
          <w:b/>
          <w:sz w:val="22"/>
          <w:lang w:val="tr-TR"/>
        </w:rPr>
        <w:t>Please note, that this is not the Hotel reservation form.</w:t>
      </w:r>
    </w:p>
    <w:p w14:paraId="23DA9B37" w14:textId="225C6D39" w:rsidR="00604D1D" w:rsidRDefault="00604D1D" w:rsidP="00604D1D">
      <w:pPr>
        <w:spacing w:before="120"/>
        <w:ind w:left="-274"/>
        <w:jc w:val="center"/>
        <w:rPr>
          <w:b/>
          <w:sz w:val="22"/>
          <w:lang w:val="en-US"/>
        </w:rPr>
      </w:pPr>
      <w:r w:rsidRPr="00604D1D">
        <w:rPr>
          <w:b/>
          <w:sz w:val="22"/>
          <w:lang w:val="tr-TR"/>
        </w:rPr>
        <w:t xml:space="preserve">For your room booking, please fill the sepparate registration form for the </w:t>
      </w:r>
      <w:r w:rsidRPr="00604D1D">
        <w:rPr>
          <w:b/>
          <w:sz w:val="22"/>
          <w:lang w:val="en-US"/>
        </w:rPr>
        <w:t xml:space="preserve">Grand Hotel </w:t>
      </w:r>
      <w:r>
        <w:rPr>
          <w:b/>
          <w:sz w:val="22"/>
          <w:lang w:val="en-US"/>
        </w:rPr>
        <w:t>Europe</w:t>
      </w:r>
      <w:r w:rsidRPr="00604D1D">
        <w:rPr>
          <w:b/>
          <w:sz w:val="22"/>
          <w:lang w:val="en-US"/>
        </w:rPr>
        <w:t>.</w:t>
      </w:r>
    </w:p>
    <w:p w14:paraId="62AC3899" w14:textId="77777777" w:rsidR="00604D1D" w:rsidRDefault="00604D1D" w:rsidP="00604D1D">
      <w:pPr>
        <w:spacing w:before="120"/>
        <w:ind w:left="-274"/>
        <w:jc w:val="center"/>
        <w:rPr>
          <w:b/>
          <w:sz w:val="22"/>
          <w:lang w:val="en-US"/>
        </w:rPr>
      </w:pPr>
    </w:p>
    <w:p w14:paraId="04044184" w14:textId="77777777" w:rsidR="00604D1D" w:rsidRPr="00604D1D" w:rsidRDefault="00604D1D" w:rsidP="00604D1D">
      <w:pPr>
        <w:spacing w:before="120"/>
        <w:ind w:left="-274"/>
        <w:jc w:val="center"/>
        <w:rPr>
          <w:b/>
          <w:sz w:val="22"/>
          <w:lang w:val="en-GB"/>
        </w:rPr>
      </w:pPr>
    </w:p>
    <w:sectPr w:rsidR="00604D1D" w:rsidRPr="00604D1D" w:rsidSect="00C812E6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49E6" w14:textId="77777777" w:rsidR="00F3746A" w:rsidRDefault="00F3746A" w:rsidP="00604D1D">
      <w:r>
        <w:separator/>
      </w:r>
    </w:p>
  </w:endnote>
  <w:endnote w:type="continuationSeparator" w:id="0">
    <w:p w14:paraId="3C489E98" w14:textId="77777777" w:rsidR="00F3746A" w:rsidRDefault="00F3746A" w:rsidP="006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B35D" w14:textId="77777777" w:rsidR="00F3746A" w:rsidRDefault="00F3746A" w:rsidP="00604D1D">
      <w:r>
        <w:separator/>
      </w:r>
    </w:p>
  </w:footnote>
  <w:footnote w:type="continuationSeparator" w:id="0">
    <w:p w14:paraId="0E508A78" w14:textId="77777777" w:rsidR="00F3746A" w:rsidRDefault="00F3746A" w:rsidP="0060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E61C" w14:textId="77777777" w:rsidR="00604D1D" w:rsidRDefault="00604D1D" w:rsidP="00604D1D">
    <w:pPr>
      <w:pStyle w:val="a7"/>
      <w:jc w:val="right"/>
      <w:rPr>
        <w:rFonts w:ascii="Arial" w:hAnsi="Arial" w:cs="Arial"/>
        <w:lang w:val="fr-BE"/>
      </w:rPr>
    </w:pPr>
    <w:r>
      <w:rPr>
        <w:rFonts w:ascii="Arial" w:hAnsi="Arial" w:cs="Arial"/>
        <w:lang w:val="fr-BE"/>
      </w:rPr>
      <w:t>Annex II</w:t>
    </w:r>
  </w:p>
  <w:p w14:paraId="6B315C61" w14:textId="77777777" w:rsidR="00604D1D" w:rsidRDefault="00604D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D"/>
    <w:rsid w:val="000E502E"/>
    <w:rsid w:val="001A6429"/>
    <w:rsid w:val="001B398A"/>
    <w:rsid w:val="002057B0"/>
    <w:rsid w:val="0022774D"/>
    <w:rsid w:val="00241764"/>
    <w:rsid w:val="00256BDF"/>
    <w:rsid w:val="002931AE"/>
    <w:rsid w:val="002A0FCD"/>
    <w:rsid w:val="002D501A"/>
    <w:rsid w:val="0036121F"/>
    <w:rsid w:val="003B7553"/>
    <w:rsid w:val="003F3F88"/>
    <w:rsid w:val="004A263F"/>
    <w:rsid w:val="00526CDE"/>
    <w:rsid w:val="00604D1D"/>
    <w:rsid w:val="00607EAB"/>
    <w:rsid w:val="006635B4"/>
    <w:rsid w:val="00685583"/>
    <w:rsid w:val="00690D41"/>
    <w:rsid w:val="00790793"/>
    <w:rsid w:val="00830109"/>
    <w:rsid w:val="00950566"/>
    <w:rsid w:val="00A810EB"/>
    <w:rsid w:val="00A925CD"/>
    <w:rsid w:val="00B26AB8"/>
    <w:rsid w:val="00BA1E10"/>
    <w:rsid w:val="00BC6076"/>
    <w:rsid w:val="00C53B53"/>
    <w:rsid w:val="00C75023"/>
    <w:rsid w:val="00C812E6"/>
    <w:rsid w:val="00CB43A4"/>
    <w:rsid w:val="00CD4B72"/>
    <w:rsid w:val="00D16D09"/>
    <w:rsid w:val="00D21E7E"/>
    <w:rsid w:val="00D41608"/>
    <w:rsid w:val="00D93036"/>
    <w:rsid w:val="00E04984"/>
    <w:rsid w:val="00F13D9A"/>
    <w:rsid w:val="00F3746A"/>
    <w:rsid w:val="00F57C1A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2B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E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812E6"/>
    <w:pPr>
      <w:keepNext/>
      <w:jc w:val="both"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812E6"/>
    <w:pPr>
      <w:keepNext/>
      <w:tabs>
        <w:tab w:val="left" w:pos="2340"/>
      </w:tabs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9C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49C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C812E6"/>
    <w:pPr>
      <w:jc w:val="center"/>
    </w:pPr>
    <w:rPr>
      <w:b/>
      <w:bCs/>
      <w:sz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9949C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293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C0"/>
    <w:rPr>
      <w:sz w:val="0"/>
      <w:szCs w:val="0"/>
      <w:lang w:val="ru-RU" w:eastAsia="ru-RU"/>
    </w:rPr>
  </w:style>
  <w:style w:type="paragraph" w:styleId="a7">
    <w:name w:val="header"/>
    <w:basedOn w:val="a"/>
    <w:link w:val="a8"/>
    <w:unhideWhenUsed/>
    <w:rsid w:val="00604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4D1D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04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D1D"/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60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E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812E6"/>
    <w:pPr>
      <w:keepNext/>
      <w:jc w:val="both"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812E6"/>
    <w:pPr>
      <w:keepNext/>
      <w:tabs>
        <w:tab w:val="left" w:pos="2340"/>
      </w:tabs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9C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49C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C812E6"/>
    <w:pPr>
      <w:jc w:val="center"/>
    </w:pPr>
    <w:rPr>
      <w:b/>
      <w:bCs/>
      <w:sz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9949C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293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C0"/>
    <w:rPr>
      <w:sz w:val="0"/>
      <w:szCs w:val="0"/>
      <w:lang w:val="ru-RU" w:eastAsia="ru-RU"/>
    </w:rPr>
  </w:style>
  <w:style w:type="paragraph" w:styleId="a7">
    <w:name w:val="header"/>
    <w:basedOn w:val="a"/>
    <w:link w:val="a8"/>
    <w:unhideWhenUsed/>
    <w:rsid w:val="00604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4D1D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04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D1D"/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60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%3f%3f%3f%3f%3f%3f%3f%3f%3f%3f%3f%3f%3f.USER\Application%20Data\Microsoft\%3f%3f%3f%3f%3f%3f%3f\NOMINATION%20FORM%20F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15595-54f2-4ea0-aab0-fc261eb2975c">
      <Value>38</Value>
      <Value>1</Value>
    </TaxCatchAll>
    <Vanhenemispvm xmlns="2dc15595-54f2-4ea0-aab0-fc261eb2975c">2013-09-13T21:00:00+00:00</Vanhenemispvm>
    <Julkisuus xmlns="2dc15595-54f2-4ea0-aab0-fc261eb2975c">Julkinen</Julkisuus>
    <ga04d6f185ab452d88be5117c034de83 xmlns="1decba5e-52ef-4c79-9435-d32a3fb126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Matkan varaaminen</TermName>
          <TermId xmlns="http://schemas.microsoft.com/office/infopath/2007/PartnerControls">766530b3-e7b1-4385-9a44-068336c35af3</TermId>
        </TermInfo>
      </Terms>
    </ga04d6f185ab452d88be5117c034de83>
    <o16b834ee7ca4af29be94c157d22e392 xmlns="1decba5e-52ef-4c79-9435-d32a3fb126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6e3c56e2-415b-42cd-a36c-3c10ea95b6e7</TermId>
        </TermInfo>
      </Terms>
    </o16b834ee7ca4af29be94c157d22e392>
    <PublishingExpirationDate xmlns="http://schemas.microsoft.com/sharepoint/v3" xsi:nil="true"/>
    <Kuvaus xmlns="1decba5e-52ef-4c79-9435-d32a3fb1265b" xsi:nil="true"/>
    <PublishingStartDate xmlns="http://schemas.microsoft.com/sharepoint/v3" xsi:nil="true"/>
    <Luontipvm xmlns="1decba5e-52ef-4c79-9435-d32a3fb1265b">2012-09-13T21:00:00+00:00</Luontipvm>
    <Tekija xmlns="1decba5e-52ef-4c79-9435-d32a3fb1265b">Antti Nissinen</Tekija>
    <_dlc_DocId xmlns="2dc15595-54f2-4ea0-aab0-fc261eb2975c">YCU34QKHZPC4-213-92</_dlc_DocId>
    <_dlc_DocIdUrl xmlns="2dc15595-54f2-4ea0-aab0-fc261eb2975c">
      <Url>http://intra.tulli.fi/_layouts/DocIdRedir.aspx?ID=YCU34QKHZPC4-213-92</Url>
      <Description>YCU34QKHZPC4-213-92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B1AD2C115D8840AE1C4E15634951A4" ma:contentTypeVersion="20" ma:contentTypeDescription="Luo uusi asiakirja." ma:contentTypeScope="" ma:versionID="2140344a0d2a231e7b6bbaab4bbfc38f">
  <xsd:schema xmlns:xsd="http://www.w3.org/2001/XMLSchema" xmlns:xs="http://www.w3.org/2001/XMLSchema" xmlns:p="http://schemas.microsoft.com/office/2006/metadata/properties" xmlns:ns1="http://schemas.microsoft.com/sharepoint/v3" xmlns:ns2="2dc15595-54f2-4ea0-aab0-fc261eb2975c" xmlns:ns3="1decba5e-52ef-4c79-9435-d32a3fb1265b" targetNamespace="http://schemas.microsoft.com/office/2006/metadata/properties" ma:root="true" ma:fieldsID="a6d16b8182fc19a49f33902de959a110" ns1:_="" ns2:_="" ns3:_="">
    <xsd:import namespace="http://schemas.microsoft.com/sharepoint/v3"/>
    <xsd:import namespace="2dc15595-54f2-4ea0-aab0-fc261eb2975c"/>
    <xsd:import namespace="1decba5e-52ef-4c79-9435-d32a3fb126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Julkisuus"/>
                <xsd:element ref="ns2:Vanhenemispvm" minOccurs="0"/>
                <xsd:element ref="ns3:o16b834ee7ca4af29be94c157d22e392" minOccurs="0"/>
                <xsd:element ref="ns2:TaxCatchAll" minOccurs="0"/>
                <xsd:element ref="ns3:ga04d6f185ab452d88be5117c034de83" minOccurs="0"/>
                <xsd:element ref="ns3:Kuvaus" minOccurs="0"/>
                <xsd:element ref="ns3:Luontipvm"/>
                <xsd:element ref="ns3:Tekij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15595-54f2-4ea0-aab0-fc261eb297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ulkisuus" ma:index="13" ma:displayName="Julkisuus" ma:default="Julkinen" ma:format="RadioButtons" ma:internalName="Julkisuus">
      <xsd:simpleType>
        <xsd:restriction base="dms:Choice">
          <xsd:enumeration value="Julkinen"/>
          <xsd:enumeration value="käyttö rajoitettu (suojaustaso IV)"/>
        </xsd:restriction>
      </xsd:simpleType>
    </xsd:element>
    <xsd:element name="Vanhenemispvm" ma:index="14" nillable="true" ma:displayName="Voimassaolopvm" ma:format="DateOnly" ma:internalName="Vanhenemispvm">
      <xsd:simpleType>
        <xsd:restriction base="dms:DateTime"/>
      </xsd:simpleType>
    </xsd:element>
    <xsd:element name="TaxCatchAll" ma:index="17" nillable="true" ma:displayName="Taxonomy Catch All Column" ma:hidden="true" ma:list="{aeb282dd-9e3e-4839-818a-a928541ac514}" ma:internalName="TaxCatchAll" ma:showField="CatchAllData" ma:web="2dc15595-54f2-4ea0-aab0-fc261eb29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cba5e-52ef-4c79-9435-d32a3fb1265b" elementFormDefault="qualified">
    <xsd:import namespace="http://schemas.microsoft.com/office/2006/documentManagement/types"/>
    <xsd:import namespace="http://schemas.microsoft.com/office/infopath/2007/PartnerControls"/>
    <xsd:element name="o16b834ee7ca4af29be94c157d22e392" ma:index="16" ma:taxonomy="true" ma:internalName="o16b834ee7ca4af29be94c157d22e392" ma:taxonomyFieldName="Asiakirjatyyppi" ma:displayName="Asiakirjatyyppi" ma:default="1;#Ohje|6e3c56e2-415b-42cd-a36c-3c10ea95b6e7" ma:fieldId="{816b834e-e7ca-4af2-9be9-4c157d22e392}" ma:sspId="520d68c3-9288-4571-bae9-336d74030b51" ma:termSetId="a8fd3c3c-bd33-4edd-bab7-ba4469c515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04d6f185ab452d88be5117c034de83" ma:index="19" ma:taxonomy="true" ma:internalName="ga04d6f185ab452d88be5117c034de83" ma:taxonomyFieldName="Nostotyyppi" ma:displayName="Nostotyyppi" ma:default="" ma:fieldId="{0a04d6f1-85ab-452d-88be-5117c034de83}" ma:taxonomyMulti="true" ma:sspId="520d68c3-9288-4571-bae9-336d74030b51" ma:termSetId="33c2730a-be7a-477d-b9b5-37ef4395e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uvaus" ma:index="20" nillable="true" ma:displayName="Kuvaus" ma:internalName="Kuvaus">
      <xsd:simpleType>
        <xsd:restriction base="dms:Text">
          <xsd:maxLength value="255"/>
        </xsd:restriction>
      </xsd:simpleType>
    </xsd:element>
    <xsd:element name="Luontipvm" ma:index="21" ma:displayName="Luontipvm" ma:description="Mikäli tarkka päiväys ei ole tiedossa, kirjaa vuoden tarkkuudella (1.1.20XX)." ma:format="DateOnly" ma:internalName="Luontipvm">
      <xsd:simpleType>
        <xsd:restriction base="dms:DateTime"/>
      </xsd:simpleType>
    </xsd:element>
    <xsd:element name="Tekija" ma:index="22" ma:displayName="Tekija" ma:internalName="Tekij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3F6DA-98C8-49A8-A458-6CEB737F2FE1}">
  <ds:schemaRefs>
    <ds:schemaRef ds:uri="http://schemas.microsoft.com/office/2006/metadata/properties"/>
    <ds:schemaRef ds:uri="http://schemas.microsoft.com/office/infopath/2007/PartnerControls"/>
    <ds:schemaRef ds:uri="2dc15595-54f2-4ea0-aab0-fc261eb2975c"/>
    <ds:schemaRef ds:uri="1decba5e-52ef-4c79-9435-d32a3fb126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1EC67C-9EF0-4A6E-8274-E154EB2E2A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B6D115-25A7-4C38-AFBF-2250F0B81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CB43F-B10A-4508-97D0-7907191FA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c15595-54f2-4ea0-aab0-fc261eb2975c"/>
    <ds:schemaRef ds:uri="1decba5e-52ef-4c79-9435-d32a3fb12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FCS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УМТС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Алексей</dc:creator>
  <cp:lastModifiedBy>Сигачев Сергей Сергеевич</cp:lastModifiedBy>
  <cp:revision>2</cp:revision>
  <cp:lastPrinted>2019-02-25T13:37:00Z</cp:lastPrinted>
  <dcterms:created xsi:type="dcterms:W3CDTF">2019-02-25T13:42:00Z</dcterms:created>
  <dcterms:modified xsi:type="dcterms:W3CDTF">2019-02-25T13:42:00Z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0x01010013B1AD2C115D8840AE1C4E15634951A4</vt:lpwstr>
  </property>
  <property fmtid="{D5CDD505-2E9C-101B-9397-08002B2CF9AE}" pid="3" name="_dlc_DocIdItemGuid">
    <vt:lpwstr>dc61711a-3caa-4bc6-9371-b15848b25289</vt:lpwstr>
  </property>
  <property fmtid="{D5CDD505-2E9C-101B-9397-08002B2CF9AE}" pid="4" name="Nostotyyppi">
    <vt:lpwstr>38;#Matkan varaaminen|766530b3-e7b1-4385-9a44-068336c35af3</vt:lpwstr>
  </property>
  <property fmtid="{D5CDD505-2E9C-101B-9397-08002B2CF9AE}" pid="5" name="Asiakirjatyyppi">
    <vt:lpwstr>1;#Ohje|6e3c56e2-415b-42cd-a36c-3c10ea95b6e7</vt:lpwstr>
  </property>
</Properties>
</file>